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FD" w:rsidRDefault="006F7D31">
      <w:bookmarkStart w:id="0" w:name="_GoBack"/>
      <w:bookmarkEnd w:id="0"/>
      <w:r>
        <w:t xml:space="preserve">2022-05-12 </w:t>
      </w:r>
      <w:r>
        <w:t>西方經典圖畫書導讀</w:t>
      </w:r>
      <w:r>
        <w:t xml:space="preserve">  </w:t>
      </w:r>
      <w:r>
        <w:t>課綱與書單</w:t>
      </w:r>
    </w:p>
    <w:p w:rsidR="009765FD" w:rsidRDefault="009765FD"/>
    <w:p w:rsidR="009765FD" w:rsidRDefault="006F7D31">
      <w:r>
        <w:t>------------------------------------------------------------------------------</w:t>
      </w:r>
    </w:p>
    <w:p w:rsidR="009765FD" w:rsidRDefault="009765FD"/>
    <w:p w:rsidR="009765FD" w:rsidRDefault="006F7D31">
      <w:r>
        <w:t>1.</w:t>
      </w:r>
      <w:r>
        <w:t>圖畫書的經典定義</w:t>
      </w:r>
    </w:p>
    <w:p w:rsidR="009765FD" w:rsidRDefault="009765FD"/>
    <w:p w:rsidR="009765FD" w:rsidRDefault="006F7D31">
      <w:r>
        <w:t xml:space="preserve">1.  </w:t>
      </w:r>
      <w:r>
        <w:t>經典的文學</w:t>
      </w:r>
    </w:p>
    <w:p w:rsidR="009765FD" w:rsidRDefault="009765FD"/>
    <w:p w:rsidR="009765FD" w:rsidRDefault="006F7D31">
      <w:r>
        <w:t xml:space="preserve">2.  </w:t>
      </w:r>
      <w:r>
        <w:t>經典的藝術</w:t>
      </w:r>
    </w:p>
    <w:p w:rsidR="009765FD" w:rsidRDefault="009765FD"/>
    <w:p w:rsidR="009765FD" w:rsidRDefault="006F7D31">
      <w:r>
        <w:t>2.</w:t>
      </w:r>
      <w:r>
        <w:t>圖畫書的推廣形式</w:t>
      </w:r>
    </w:p>
    <w:p w:rsidR="009765FD" w:rsidRDefault="009765FD"/>
    <w:p w:rsidR="009765FD" w:rsidRDefault="006F7D31">
      <w:r>
        <w:t xml:space="preserve">1.  </w:t>
      </w:r>
      <w:r>
        <w:t>圖畫書創作</w:t>
      </w:r>
    </w:p>
    <w:p w:rsidR="009765FD" w:rsidRDefault="009765FD"/>
    <w:p w:rsidR="009765FD" w:rsidRDefault="006F7D31">
      <w:r>
        <w:t xml:space="preserve">2.  </w:t>
      </w:r>
      <w:r>
        <w:t>圖畫書教學</w:t>
      </w:r>
    </w:p>
    <w:p w:rsidR="009765FD" w:rsidRDefault="009765FD"/>
    <w:p w:rsidR="009765FD" w:rsidRDefault="006F7D31">
      <w:r>
        <w:t>3</w:t>
      </w:r>
      <w:r>
        <w:t>圖畫書的圖文導讀</w:t>
      </w:r>
    </w:p>
    <w:p w:rsidR="009765FD" w:rsidRDefault="009765FD"/>
    <w:p w:rsidR="009765FD" w:rsidRDefault="006F7D31">
      <w:r>
        <w:t xml:space="preserve">1.  </w:t>
      </w:r>
      <w:r>
        <w:t>凱文．漢克斯（文圖）、楊茂秀（譯）（</w:t>
      </w:r>
      <w:r>
        <w:t>2001</w:t>
      </w:r>
      <w:r>
        <w:t>）。我的名字</w:t>
      </w:r>
      <w:r>
        <w:t>Chrysanthemum</w:t>
      </w:r>
      <w:r>
        <w:t>。臺北市：上誼文化。</w:t>
      </w:r>
    </w:p>
    <w:p w:rsidR="009765FD" w:rsidRDefault="006F7D31">
      <w:r>
        <w:t xml:space="preserve">2.  </w:t>
      </w:r>
      <w:r>
        <w:t>強布雷克（文）、薛弗勒（圖）、郭恩惠（譯）（</w:t>
      </w:r>
      <w:r>
        <w:t>1998</w:t>
      </w:r>
      <w:r>
        <w:t>）。我不知道我是誰。臺北市：全高格林。</w:t>
      </w:r>
    </w:p>
    <w:p w:rsidR="009765FD" w:rsidRDefault="006F7D31">
      <w:r>
        <w:t xml:space="preserve">3.  </w:t>
      </w:r>
      <w:r>
        <w:t>瑞塔．蜜雪兒（文）、艾力斯．艾利夫（圖）、李永怡（譯）（</w:t>
      </w:r>
      <w:r>
        <w:t>1998</w:t>
      </w:r>
      <w:r>
        <w:t>）。超人氣微笑。臺北市：臺灣麥克。</w:t>
      </w:r>
    </w:p>
    <w:p w:rsidR="009765FD" w:rsidRDefault="006F7D31">
      <w:r>
        <w:t xml:space="preserve">4.  </w:t>
      </w:r>
      <w:r>
        <w:t>昆汀．布萊克（文圖）（</w:t>
      </w:r>
      <w:r>
        <w:t>1999</w:t>
      </w:r>
      <w:r>
        <w:t>）。小丑找新家。臺北市：臺灣麥克。</w:t>
      </w:r>
    </w:p>
    <w:p w:rsidR="009765FD" w:rsidRDefault="006F7D31">
      <w:r>
        <w:t xml:space="preserve">5.  </w:t>
      </w:r>
      <w:r>
        <w:t>瑟巴斯帝安．麥什莫澤（文圖）、林倩葦（譯）（</w:t>
      </w:r>
      <w:r>
        <w:t>2011</w:t>
      </w:r>
      <w:r>
        <w:t>）。松鼠先生知道幸福的秘訣。臺北市：青林。</w:t>
      </w:r>
    </w:p>
    <w:p w:rsidR="009765FD" w:rsidRDefault="006F7D31">
      <w:r>
        <w:t xml:space="preserve">6.  </w:t>
      </w:r>
      <w:r>
        <w:t>瑪格麗特．威爾德（文）、藍．布魯克斯（圖）、林真美（譯）（</w:t>
      </w:r>
      <w:r>
        <w:t>2003</w:t>
      </w:r>
      <w:r>
        <w:t>）。狐狸。臺北市：遠流。</w:t>
      </w:r>
    </w:p>
    <w:sectPr w:rsidR="009765F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31" w:rsidRDefault="006F7D31">
      <w:r>
        <w:separator/>
      </w:r>
    </w:p>
  </w:endnote>
  <w:endnote w:type="continuationSeparator" w:id="0">
    <w:p w:rsidR="006F7D31" w:rsidRDefault="006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31" w:rsidRDefault="006F7D31">
      <w:r>
        <w:rPr>
          <w:color w:val="000000"/>
        </w:rPr>
        <w:separator/>
      </w:r>
    </w:p>
  </w:footnote>
  <w:footnote w:type="continuationSeparator" w:id="0">
    <w:p w:rsidR="006F7D31" w:rsidRDefault="006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65FD"/>
    <w:rsid w:val="004337E5"/>
    <w:rsid w:val="006F7D31"/>
    <w:rsid w:val="009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B439C-1DE5-4C17-A05F-CB4FA5E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dcterms:created xsi:type="dcterms:W3CDTF">2022-05-05T01:16:00Z</dcterms:created>
  <dcterms:modified xsi:type="dcterms:W3CDTF">2022-05-05T01:16:00Z</dcterms:modified>
</cp:coreProperties>
</file>